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2" w:rsidRPr="00D44622" w:rsidRDefault="00820F8B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13643B">
        <w:rPr>
          <w:lang w:val="en-US"/>
        </w:rPr>
        <w:t xml:space="preserve">                           </w:t>
      </w:r>
      <w:r w:rsidR="00D44622">
        <w:rPr>
          <w:lang w:val="en-US"/>
        </w:rPr>
        <w:t xml:space="preserve"> </w:t>
      </w:r>
      <w:r w:rsidR="00D44622">
        <w:t xml:space="preserve">До  </w:t>
      </w:r>
      <w:r w:rsidR="00D44622">
        <w:rPr>
          <w:lang w:val="en-US"/>
        </w:rPr>
        <w:t xml:space="preserve">  </w:t>
      </w:r>
      <w:r w:rsidR="009942C3">
        <w:t>КЯЗИМ МАРЕМОВ ШАБАНОВ</w:t>
      </w:r>
    </w:p>
    <w:p w:rsidR="00D44622" w:rsidRPr="005B1C39" w:rsidRDefault="003F5176" w:rsidP="00D44622">
      <w:pPr>
        <w:rPr>
          <w:lang w:val="en-US"/>
        </w:rPr>
      </w:pPr>
      <w:r>
        <w:t>По чл.32 от ДОПК</w:t>
      </w:r>
      <w:r w:rsidR="00D44622">
        <w:rPr>
          <w:lang w:val="en-US"/>
        </w:rPr>
        <w:t xml:space="preserve">                                      </w:t>
      </w:r>
      <w:r w:rsidR="00BB52C4">
        <w:t xml:space="preserve">с. </w:t>
      </w:r>
      <w:r w:rsidR="009942C3">
        <w:t>Голеш</w:t>
      </w:r>
    </w:p>
    <w:p w:rsidR="00D44622" w:rsidRDefault="00D44622" w:rsidP="00D44622">
      <w:pPr>
        <w:jc w:val="center"/>
      </w:pPr>
      <w:r>
        <w:rPr>
          <w:lang w:val="en-US"/>
        </w:rPr>
        <w:t xml:space="preserve">                 </w:t>
      </w:r>
      <w:r w:rsidR="003A78C4">
        <w:rPr>
          <w:lang w:val="en-US"/>
        </w:rPr>
        <w:t xml:space="preserve">            </w:t>
      </w:r>
      <w:r w:rsidR="00FA3654">
        <w:t xml:space="preserve">      </w:t>
      </w:r>
      <w:r w:rsidR="00BD2C4B">
        <w:t xml:space="preserve"> </w:t>
      </w:r>
      <w:r w:rsidR="009942C3">
        <w:t xml:space="preserve">    </w:t>
      </w:r>
      <w:r w:rsidR="003A65A9">
        <w:t xml:space="preserve">Ул. </w:t>
      </w:r>
      <w:r w:rsidR="009942C3">
        <w:t>Тринадесета</w:t>
      </w:r>
      <w:r w:rsidR="00FA3654">
        <w:t xml:space="preserve"> </w:t>
      </w:r>
      <w:r w:rsidR="003A78C4">
        <w:t xml:space="preserve"> </w:t>
      </w:r>
      <w:r w:rsidR="00613439">
        <w:t>№</w:t>
      </w:r>
      <w:r w:rsidR="0013643B">
        <w:t xml:space="preserve"> </w:t>
      </w:r>
      <w:r w:rsidR="009942C3">
        <w:t>6</w:t>
      </w:r>
    </w:p>
    <w:p w:rsidR="003F5176" w:rsidRPr="00DA3167" w:rsidRDefault="00D44622" w:rsidP="005B1C39">
      <w:r>
        <w:rPr>
          <w:lang w:val="en-US"/>
        </w:rPr>
        <w:t xml:space="preserve"> </w:t>
      </w:r>
    </w:p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2017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6049BB" w:rsidRPr="00D44622">
        <w:rPr>
          <w:b/>
        </w:rPr>
        <w:t>1</w:t>
      </w:r>
      <w:r w:rsidR="009A3FED">
        <w:rPr>
          <w:b/>
        </w:rPr>
        <w:t>1</w:t>
      </w:r>
      <w:r w:rsidR="009942C3">
        <w:rPr>
          <w:b/>
        </w:rPr>
        <w:t>9</w:t>
      </w:r>
      <w:r w:rsidRPr="00D44622">
        <w:rPr>
          <w:b/>
        </w:rPr>
        <w:t>/</w:t>
      </w:r>
      <w:r w:rsidR="00DA3167">
        <w:rPr>
          <w:b/>
        </w:rPr>
        <w:t>06</w:t>
      </w:r>
      <w:r w:rsidRPr="00D44622">
        <w:rPr>
          <w:b/>
        </w:rPr>
        <w:t>.</w:t>
      </w:r>
      <w:r w:rsidR="00DA3167">
        <w:rPr>
          <w:b/>
        </w:rPr>
        <w:t>10</w:t>
      </w:r>
      <w:r w:rsidRPr="00D44622">
        <w:rPr>
          <w:b/>
        </w:rPr>
        <w:t>.2017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9942C3" w:rsidRPr="005B1C39" w:rsidRDefault="009B720A" w:rsidP="009942C3">
      <w:pPr>
        <w:rPr>
          <w:lang w:val="en-US"/>
        </w:rPr>
      </w:pPr>
      <w:r>
        <w:t>Адрес по чл.8 от ДОПК</w:t>
      </w:r>
      <w:r w:rsidR="00D52225">
        <w:t>:</w:t>
      </w:r>
      <w:r w:rsidR="00BB52C4" w:rsidRPr="00BB52C4">
        <w:t xml:space="preserve"> </w:t>
      </w:r>
      <w:r w:rsidR="009942C3">
        <w:t>с. Голеш,</w:t>
      </w:r>
    </w:p>
    <w:p w:rsidR="009942C3" w:rsidRDefault="009942C3" w:rsidP="009942C3">
      <w:r>
        <w:rPr>
          <w:lang w:val="en-US"/>
        </w:rPr>
        <w:t xml:space="preserve">                             </w:t>
      </w:r>
      <w:r>
        <w:t xml:space="preserve">             Ул. Тринадесета  № 6</w:t>
      </w:r>
    </w:p>
    <w:p w:rsidR="0013643B" w:rsidRDefault="0013643B" w:rsidP="009942C3"/>
    <w:p w:rsidR="009B720A" w:rsidRPr="00070937" w:rsidRDefault="009B720A" w:rsidP="001A011B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95107D">
        <w:t>7</w:t>
      </w:r>
      <w:r w:rsidR="009942C3">
        <w:t>49</w:t>
      </w:r>
      <w:r w:rsidR="006D5547">
        <w:t>-1/</w:t>
      </w:r>
      <w:r w:rsidR="00DA3167">
        <w:t>13</w:t>
      </w:r>
      <w:r w:rsidR="006D5547">
        <w:t>.0</w:t>
      </w:r>
      <w:r w:rsidR="00773BA2">
        <w:t>7</w:t>
      </w:r>
      <w:r w:rsidR="006D5547">
        <w:t>.2017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DA3167">
        <w:t>06</w:t>
      </w:r>
      <w:r w:rsidR="006D5547">
        <w:t>.</w:t>
      </w:r>
      <w:r w:rsidR="00DA3167">
        <w:t>10</w:t>
      </w:r>
      <w:r w:rsidR="006D5547">
        <w:t>.2017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885D01">
        <w:t>2</w:t>
      </w:r>
      <w:r w:rsidR="00DA3167">
        <w:t>0</w:t>
      </w:r>
      <w:r w:rsidR="006D5547">
        <w:t>.</w:t>
      </w:r>
      <w:r w:rsidR="00DA3167">
        <w:t>10</w:t>
      </w:r>
      <w:r w:rsidR="006D5547">
        <w:t>.2017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1E6" w:rsidRDefault="006731E6">
      <w:r>
        <w:separator/>
      </w:r>
    </w:p>
  </w:endnote>
  <w:endnote w:type="continuationSeparator" w:id="0">
    <w:p w:rsidR="006731E6" w:rsidRDefault="00673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820F8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1E6" w:rsidRDefault="006731E6">
      <w:r>
        <w:separator/>
      </w:r>
    </w:p>
  </w:footnote>
  <w:footnote w:type="continuationSeparator" w:id="0">
    <w:p w:rsidR="006731E6" w:rsidRDefault="006731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70937"/>
    <w:rsid w:val="00076576"/>
    <w:rsid w:val="0007688B"/>
    <w:rsid w:val="0008328B"/>
    <w:rsid w:val="0009252C"/>
    <w:rsid w:val="0009317C"/>
    <w:rsid w:val="000C1229"/>
    <w:rsid w:val="000C39CE"/>
    <w:rsid w:val="000C6BB2"/>
    <w:rsid w:val="000D3AE9"/>
    <w:rsid w:val="000E0FD9"/>
    <w:rsid w:val="000E1974"/>
    <w:rsid w:val="000E1BD1"/>
    <w:rsid w:val="000E1F71"/>
    <w:rsid w:val="000E2E0B"/>
    <w:rsid w:val="001013CE"/>
    <w:rsid w:val="00103AEB"/>
    <w:rsid w:val="00113BCA"/>
    <w:rsid w:val="00124F4D"/>
    <w:rsid w:val="0012753D"/>
    <w:rsid w:val="00131828"/>
    <w:rsid w:val="0013643B"/>
    <w:rsid w:val="001410D2"/>
    <w:rsid w:val="001512B3"/>
    <w:rsid w:val="00152DC4"/>
    <w:rsid w:val="00153045"/>
    <w:rsid w:val="00155EEE"/>
    <w:rsid w:val="0015719C"/>
    <w:rsid w:val="001725E9"/>
    <w:rsid w:val="001859D3"/>
    <w:rsid w:val="00192A99"/>
    <w:rsid w:val="00195318"/>
    <w:rsid w:val="00195A08"/>
    <w:rsid w:val="001A011B"/>
    <w:rsid w:val="001A34E6"/>
    <w:rsid w:val="001A5B4D"/>
    <w:rsid w:val="001B20F4"/>
    <w:rsid w:val="001B3FBD"/>
    <w:rsid w:val="001B555F"/>
    <w:rsid w:val="001B5D77"/>
    <w:rsid w:val="001C2DEA"/>
    <w:rsid w:val="001C7AAD"/>
    <w:rsid w:val="001D16A5"/>
    <w:rsid w:val="001D1B75"/>
    <w:rsid w:val="001D706C"/>
    <w:rsid w:val="001E25C4"/>
    <w:rsid w:val="001E5952"/>
    <w:rsid w:val="001E62E6"/>
    <w:rsid w:val="001E655C"/>
    <w:rsid w:val="001F123D"/>
    <w:rsid w:val="002031E3"/>
    <w:rsid w:val="0020351A"/>
    <w:rsid w:val="002035DA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2A76"/>
    <w:rsid w:val="00274EE2"/>
    <w:rsid w:val="00283722"/>
    <w:rsid w:val="00285683"/>
    <w:rsid w:val="00285C6F"/>
    <w:rsid w:val="00293F19"/>
    <w:rsid w:val="00294A12"/>
    <w:rsid w:val="002A73C7"/>
    <w:rsid w:val="002B0172"/>
    <w:rsid w:val="002B4D4D"/>
    <w:rsid w:val="002C3D10"/>
    <w:rsid w:val="002F2F4E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40BB"/>
    <w:rsid w:val="00397FF0"/>
    <w:rsid w:val="003A49B9"/>
    <w:rsid w:val="003A65A9"/>
    <w:rsid w:val="003A78C4"/>
    <w:rsid w:val="003B079C"/>
    <w:rsid w:val="003B2536"/>
    <w:rsid w:val="003C7D12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31DA9"/>
    <w:rsid w:val="00433BE7"/>
    <w:rsid w:val="00436B0F"/>
    <w:rsid w:val="004429D0"/>
    <w:rsid w:val="00447CE6"/>
    <w:rsid w:val="00467113"/>
    <w:rsid w:val="00476E67"/>
    <w:rsid w:val="00494C00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F3246"/>
    <w:rsid w:val="00500B91"/>
    <w:rsid w:val="00500D56"/>
    <w:rsid w:val="00502BCC"/>
    <w:rsid w:val="00504BA2"/>
    <w:rsid w:val="005142AD"/>
    <w:rsid w:val="005167EE"/>
    <w:rsid w:val="00520A34"/>
    <w:rsid w:val="00532E4C"/>
    <w:rsid w:val="00533EA8"/>
    <w:rsid w:val="005374FE"/>
    <w:rsid w:val="0054218E"/>
    <w:rsid w:val="00550953"/>
    <w:rsid w:val="00556326"/>
    <w:rsid w:val="0055753D"/>
    <w:rsid w:val="00561719"/>
    <w:rsid w:val="0056733A"/>
    <w:rsid w:val="00567D44"/>
    <w:rsid w:val="0057008E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F6B75"/>
    <w:rsid w:val="006049BB"/>
    <w:rsid w:val="00604AB2"/>
    <w:rsid w:val="00605099"/>
    <w:rsid w:val="00613439"/>
    <w:rsid w:val="00614235"/>
    <w:rsid w:val="00636F9F"/>
    <w:rsid w:val="00652344"/>
    <w:rsid w:val="00654DB4"/>
    <w:rsid w:val="006550C2"/>
    <w:rsid w:val="00670A6A"/>
    <w:rsid w:val="006719E4"/>
    <w:rsid w:val="006731E6"/>
    <w:rsid w:val="00677F6E"/>
    <w:rsid w:val="00685D5D"/>
    <w:rsid w:val="006879A5"/>
    <w:rsid w:val="006A25FF"/>
    <w:rsid w:val="006A2A9F"/>
    <w:rsid w:val="006A5717"/>
    <w:rsid w:val="006A6CED"/>
    <w:rsid w:val="006B105C"/>
    <w:rsid w:val="006C7C9F"/>
    <w:rsid w:val="006D5547"/>
    <w:rsid w:val="006E1D45"/>
    <w:rsid w:val="006E35B1"/>
    <w:rsid w:val="006E380D"/>
    <w:rsid w:val="006F43CF"/>
    <w:rsid w:val="0070437B"/>
    <w:rsid w:val="00706B40"/>
    <w:rsid w:val="007108A5"/>
    <w:rsid w:val="00723297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4368"/>
    <w:rsid w:val="00774F11"/>
    <w:rsid w:val="00776318"/>
    <w:rsid w:val="00782CAD"/>
    <w:rsid w:val="00787E3A"/>
    <w:rsid w:val="00790914"/>
    <w:rsid w:val="0079166C"/>
    <w:rsid w:val="0079315F"/>
    <w:rsid w:val="00793AB9"/>
    <w:rsid w:val="0079409B"/>
    <w:rsid w:val="00795D46"/>
    <w:rsid w:val="007A0293"/>
    <w:rsid w:val="007B2387"/>
    <w:rsid w:val="007B5F42"/>
    <w:rsid w:val="007C33C8"/>
    <w:rsid w:val="007D718C"/>
    <w:rsid w:val="0080192A"/>
    <w:rsid w:val="0080274F"/>
    <w:rsid w:val="00805D00"/>
    <w:rsid w:val="0081475D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F51"/>
    <w:rsid w:val="00874E4B"/>
    <w:rsid w:val="00877D34"/>
    <w:rsid w:val="00885B9B"/>
    <w:rsid w:val="00885D01"/>
    <w:rsid w:val="00892F2C"/>
    <w:rsid w:val="008974E7"/>
    <w:rsid w:val="008A1C9D"/>
    <w:rsid w:val="008A4ACC"/>
    <w:rsid w:val="008A7343"/>
    <w:rsid w:val="008B16A2"/>
    <w:rsid w:val="008B69F5"/>
    <w:rsid w:val="008C35E3"/>
    <w:rsid w:val="008D300C"/>
    <w:rsid w:val="008D37B8"/>
    <w:rsid w:val="008D63EE"/>
    <w:rsid w:val="008F40FF"/>
    <w:rsid w:val="009013DD"/>
    <w:rsid w:val="00911C41"/>
    <w:rsid w:val="00913874"/>
    <w:rsid w:val="00913EAC"/>
    <w:rsid w:val="00914262"/>
    <w:rsid w:val="0091734E"/>
    <w:rsid w:val="009219B2"/>
    <w:rsid w:val="00925A01"/>
    <w:rsid w:val="009305CA"/>
    <w:rsid w:val="0093378A"/>
    <w:rsid w:val="00933FBD"/>
    <w:rsid w:val="00945BB5"/>
    <w:rsid w:val="00947883"/>
    <w:rsid w:val="0095107D"/>
    <w:rsid w:val="0095652A"/>
    <w:rsid w:val="00963F3A"/>
    <w:rsid w:val="009816FB"/>
    <w:rsid w:val="009942C3"/>
    <w:rsid w:val="009A1772"/>
    <w:rsid w:val="009A243B"/>
    <w:rsid w:val="009A3FED"/>
    <w:rsid w:val="009B14EE"/>
    <w:rsid w:val="009B720A"/>
    <w:rsid w:val="009C6060"/>
    <w:rsid w:val="009C6FCC"/>
    <w:rsid w:val="009E08A7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5981"/>
    <w:rsid w:val="00AE6D3A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4FC9"/>
    <w:rsid w:val="00B92571"/>
    <w:rsid w:val="00B939AB"/>
    <w:rsid w:val="00BA2DDF"/>
    <w:rsid w:val="00BA69E6"/>
    <w:rsid w:val="00BB0FB0"/>
    <w:rsid w:val="00BB52C4"/>
    <w:rsid w:val="00BC21E7"/>
    <w:rsid w:val="00BD286B"/>
    <w:rsid w:val="00BD2C4B"/>
    <w:rsid w:val="00BD340F"/>
    <w:rsid w:val="00BD651A"/>
    <w:rsid w:val="00BE1509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307FF"/>
    <w:rsid w:val="00C32827"/>
    <w:rsid w:val="00C33A37"/>
    <w:rsid w:val="00C3400B"/>
    <w:rsid w:val="00C420AA"/>
    <w:rsid w:val="00C424FA"/>
    <w:rsid w:val="00C47BDB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91FD4"/>
    <w:rsid w:val="00C96B2D"/>
    <w:rsid w:val="00CA3545"/>
    <w:rsid w:val="00CA6941"/>
    <w:rsid w:val="00CD2EA8"/>
    <w:rsid w:val="00CE7265"/>
    <w:rsid w:val="00CF1398"/>
    <w:rsid w:val="00CF32EF"/>
    <w:rsid w:val="00CF5575"/>
    <w:rsid w:val="00D042F3"/>
    <w:rsid w:val="00D05059"/>
    <w:rsid w:val="00D17BBB"/>
    <w:rsid w:val="00D37237"/>
    <w:rsid w:val="00D40438"/>
    <w:rsid w:val="00D4145C"/>
    <w:rsid w:val="00D44622"/>
    <w:rsid w:val="00D45A88"/>
    <w:rsid w:val="00D501B8"/>
    <w:rsid w:val="00D52225"/>
    <w:rsid w:val="00D53AFD"/>
    <w:rsid w:val="00D67F61"/>
    <w:rsid w:val="00D74F29"/>
    <w:rsid w:val="00D92A10"/>
    <w:rsid w:val="00DA2727"/>
    <w:rsid w:val="00DA3167"/>
    <w:rsid w:val="00DB7A12"/>
    <w:rsid w:val="00DC30FB"/>
    <w:rsid w:val="00DC366B"/>
    <w:rsid w:val="00DC42A5"/>
    <w:rsid w:val="00DC671B"/>
    <w:rsid w:val="00DD20A0"/>
    <w:rsid w:val="00DD4F6C"/>
    <w:rsid w:val="00E00B98"/>
    <w:rsid w:val="00E00BAC"/>
    <w:rsid w:val="00E0175B"/>
    <w:rsid w:val="00E06A7F"/>
    <w:rsid w:val="00E126E3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D092C"/>
    <w:rsid w:val="00EE5065"/>
    <w:rsid w:val="00EF3658"/>
    <w:rsid w:val="00EF47CF"/>
    <w:rsid w:val="00F05B6C"/>
    <w:rsid w:val="00F06FE6"/>
    <w:rsid w:val="00F114C9"/>
    <w:rsid w:val="00F14E18"/>
    <w:rsid w:val="00F16E7D"/>
    <w:rsid w:val="00F24F18"/>
    <w:rsid w:val="00F26C74"/>
    <w:rsid w:val="00F40398"/>
    <w:rsid w:val="00F403B0"/>
    <w:rsid w:val="00F4712B"/>
    <w:rsid w:val="00F53289"/>
    <w:rsid w:val="00F708CD"/>
    <w:rsid w:val="00F71C3E"/>
    <w:rsid w:val="00F853B1"/>
    <w:rsid w:val="00F92B83"/>
    <w:rsid w:val="00F97EE0"/>
    <w:rsid w:val="00FA04FC"/>
    <w:rsid w:val="00FA3654"/>
    <w:rsid w:val="00FA48E4"/>
    <w:rsid w:val="00FA7506"/>
    <w:rsid w:val="00FB00D7"/>
    <w:rsid w:val="00FB2D83"/>
    <w:rsid w:val="00FB366F"/>
    <w:rsid w:val="00FB4076"/>
    <w:rsid w:val="00FB4A39"/>
    <w:rsid w:val="00FB77EB"/>
    <w:rsid w:val="00FC13F7"/>
    <w:rsid w:val="00FC1B50"/>
    <w:rsid w:val="00FD17FB"/>
    <w:rsid w:val="00FD4C47"/>
    <w:rsid w:val="00FE02E5"/>
    <w:rsid w:val="00FF486D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User-MDT</cp:lastModifiedBy>
  <cp:revision>2</cp:revision>
  <cp:lastPrinted>2017-10-05T07:48:00Z</cp:lastPrinted>
  <dcterms:created xsi:type="dcterms:W3CDTF">2017-10-05T07:49:00Z</dcterms:created>
  <dcterms:modified xsi:type="dcterms:W3CDTF">2017-10-05T07:49:00Z</dcterms:modified>
</cp:coreProperties>
</file>